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160"/>
        <w:gridCol w:w="1966"/>
        <w:gridCol w:w="142"/>
        <w:gridCol w:w="142"/>
        <w:gridCol w:w="283"/>
        <w:gridCol w:w="1701"/>
      </w:tblGrid>
      <w:tr w:rsidR="007A212D">
        <w:trPr>
          <w:cantSplit/>
        </w:trPr>
        <w:tc>
          <w:tcPr>
            <w:tcW w:w="9923" w:type="dxa"/>
            <w:gridSpan w:val="8"/>
            <w:shd w:val="pct15" w:color="auto" w:fill="FFFFFF"/>
          </w:tcPr>
          <w:p w:rsidR="007A212D" w:rsidRDefault="007A212D">
            <w:pPr>
              <w:pStyle w:val="berschrift1"/>
              <w:tabs>
                <w:tab w:val="left" w:pos="356"/>
              </w:tabs>
              <w:spacing w:before="40" w:after="40" w:line="240" w:lineRule="auto"/>
            </w:pPr>
            <w:r>
              <w:tab/>
              <w:t>BESCHREIBUNG DER STELLE</w:t>
            </w:r>
          </w:p>
        </w:tc>
      </w:tr>
      <w:tr w:rsidR="007A212D">
        <w:tc>
          <w:tcPr>
            <w:tcW w:w="426" w:type="dxa"/>
          </w:tcPr>
          <w:p w:rsidR="007A212D" w:rsidRDefault="007A212D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1</w:t>
            </w:r>
          </w:p>
        </w:tc>
        <w:tc>
          <w:tcPr>
            <w:tcW w:w="7796" w:type="dxa"/>
            <w:gridSpan w:val="6"/>
          </w:tcPr>
          <w:p w:rsidR="007A212D" w:rsidRDefault="007A212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Amtsbezeichnung, Funktion</w:t>
            </w:r>
          </w:p>
          <w:p w:rsidR="007A212D" w:rsidRDefault="007A21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1701" w:type="dxa"/>
          </w:tcPr>
          <w:p w:rsidR="007A212D" w:rsidRDefault="007A212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Besoldungsgruppe</w:t>
            </w:r>
          </w:p>
          <w:p w:rsidR="007A212D" w:rsidRDefault="007A212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BB4969">
        <w:tc>
          <w:tcPr>
            <w:tcW w:w="426" w:type="dxa"/>
          </w:tcPr>
          <w:p w:rsidR="00BB4969" w:rsidRDefault="00BB4969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2</w:t>
            </w:r>
          </w:p>
        </w:tc>
        <w:tc>
          <w:tcPr>
            <w:tcW w:w="9497" w:type="dxa"/>
            <w:gridSpan w:val="7"/>
          </w:tcPr>
          <w:p w:rsidR="00BB4969" w:rsidRDefault="00BB4969" w:rsidP="00C701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4"/>
              </w:rPr>
              <w:t xml:space="preserve">Dienststelle: Seminar </w:t>
            </w:r>
            <w:r w:rsidR="00294EC9">
              <w:rPr>
                <w:rFonts w:ascii="Arial" w:hAnsi="Arial"/>
                <w:sz w:val="14"/>
              </w:rPr>
              <w:t xml:space="preserve">für Ausbildung und Fortbildung der Lehrkräfte </w:t>
            </w:r>
            <w:r>
              <w:rPr>
                <w:rFonts w:ascii="Arial" w:hAnsi="Arial"/>
                <w:sz w:val="14"/>
              </w:rPr>
              <w:t>Reutlingen</w:t>
            </w:r>
            <w:r w:rsidR="00294EC9">
              <w:rPr>
                <w:rFonts w:ascii="Arial" w:hAnsi="Arial"/>
                <w:sz w:val="14"/>
              </w:rPr>
              <w:t xml:space="preserve"> (WHRS)</w:t>
            </w:r>
            <w:r>
              <w:rPr>
                <w:rFonts w:ascii="Arial" w:hAnsi="Arial"/>
                <w:sz w:val="14"/>
              </w:rPr>
              <w:t xml:space="preserve">, </w:t>
            </w:r>
            <w:r w:rsidR="00995420">
              <w:rPr>
                <w:rFonts w:ascii="Arial" w:hAnsi="Arial"/>
                <w:sz w:val="14"/>
              </w:rPr>
              <w:t xml:space="preserve">Pestalozzistraße 53, Geb. 14 / </w:t>
            </w:r>
            <w:r>
              <w:rPr>
                <w:rFonts w:ascii="Arial" w:hAnsi="Arial"/>
                <w:sz w:val="14"/>
              </w:rPr>
              <w:t>72762 Reutlingen</w:t>
            </w:r>
          </w:p>
        </w:tc>
      </w:tr>
      <w:tr w:rsidR="00FC5615">
        <w:tc>
          <w:tcPr>
            <w:tcW w:w="426" w:type="dxa"/>
            <w:tcBorders>
              <w:bottom w:val="nil"/>
            </w:tcBorders>
          </w:tcPr>
          <w:p w:rsidR="00FC5615" w:rsidRDefault="00FC5615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3</w:t>
            </w:r>
          </w:p>
        </w:tc>
        <w:tc>
          <w:tcPr>
            <w:tcW w:w="9497" w:type="dxa"/>
            <w:gridSpan w:val="7"/>
            <w:tcBorders>
              <w:bottom w:val="nil"/>
            </w:tcBorders>
          </w:tcPr>
          <w:p w:rsidR="00FC5615" w:rsidRDefault="00FC561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Ausschreibung in </w:t>
            </w:r>
          </w:p>
          <w:p w:rsidR="00FC5615" w:rsidRPr="00FC5615" w:rsidRDefault="00FC5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ab/>
            </w:r>
          </w:p>
        </w:tc>
      </w:tr>
      <w:tr w:rsidR="007A212D"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7A212D" w:rsidRDefault="007A212D">
            <w:pPr>
              <w:spacing w:before="60"/>
              <w:rPr>
                <w:rFonts w:ascii="Arial" w:hAnsi="Arial"/>
                <w:b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7A212D" w:rsidRDefault="007A212D">
            <w:pPr>
              <w:rPr>
                <w:rFonts w:ascii="Arial" w:hAnsi="Arial"/>
                <w:sz w:val="14"/>
              </w:rPr>
            </w:pPr>
          </w:p>
        </w:tc>
        <w:tc>
          <w:tcPr>
            <w:tcW w:w="4394" w:type="dxa"/>
            <w:gridSpan w:val="6"/>
            <w:tcBorders>
              <w:left w:val="nil"/>
              <w:bottom w:val="nil"/>
              <w:right w:val="nil"/>
            </w:tcBorders>
          </w:tcPr>
          <w:p w:rsidR="007A212D" w:rsidRDefault="007A212D">
            <w:pPr>
              <w:rPr>
                <w:rFonts w:ascii="Arial" w:hAnsi="Arial"/>
                <w:sz w:val="24"/>
              </w:rPr>
            </w:pPr>
          </w:p>
        </w:tc>
      </w:tr>
      <w:tr w:rsidR="007A212D">
        <w:trPr>
          <w:cantSplit/>
        </w:trPr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7A212D" w:rsidRDefault="007A212D">
            <w:pPr>
              <w:pStyle w:val="berschrift4"/>
              <w:rPr>
                <w:b/>
                <w:sz w:val="20"/>
              </w:rPr>
            </w:pPr>
            <w:r>
              <w:tab/>
            </w:r>
            <w:r>
              <w:rPr>
                <w:b/>
                <w:sz w:val="20"/>
              </w:rPr>
              <w:t>ANGABEN ZUR PERSON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A212D" w:rsidRDefault="007A212D">
            <w:pPr>
              <w:spacing w:before="40" w:after="40"/>
              <w:rPr>
                <w:rFonts w:ascii="Arial" w:hAnsi="Arial"/>
                <w:sz w:val="24"/>
              </w:rPr>
            </w:pP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12D" w:rsidRDefault="007A212D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Raum für Eingangsstempel</w:t>
            </w:r>
          </w:p>
        </w:tc>
      </w:tr>
      <w:tr w:rsidR="007A212D">
        <w:tc>
          <w:tcPr>
            <w:tcW w:w="426" w:type="dxa"/>
            <w:tcBorders>
              <w:top w:val="nil"/>
              <w:bottom w:val="nil"/>
            </w:tcBorders>
          </w:tcPr>
          <w:p w:rsidR="007A212D" w:rsidRDefault="007A212D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4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A212D" w:rsidRDefault="007A212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Familienname, ggf. Geburtsname</w:t>
            </w:r>
          </w:p>
          <w:p w:rsidR="007A212D" w:rsidRDefault="007A21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7A212D" w:rsidRDefault="007A212D">
            <w:pPr>
              <w:rPr>
                <w:rFonts w:ascii="Arial" w:hAnsi="Arial"/>
                <w:sz w:val="24"/>
              </w:rPr>
            </w:pPr>
          </w:p>
        </w:tc>
        <w:tc>
          <w:tcPr>
            <w:tcW w:w="2108" w:type="dxa"/>
            <w:gridSpan w:val="2"/>
            <w:tcBorders>
              <w:top w:val="nil"/>
              <w:bottom w:val="nil"/>
            </w:tcBorders>
          </w:tcPr>
          <w:p w:rsidR="007A212D" w:rsidRDefault="007A212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Dienststelle / </w:t>
            </w:r>
            <w:r w:rsidR="00BB4969">
              <w:rPr>
                <w:rFonts w:ascii="Arial" w:hAnsi="Arial"/>
                <w:sz w:val="14"/>
              </w:rPr>
              <w:t xml:space="preserve">untere </w:t>
            </w:r>
            <w:r w:rsidR="00344289">
              <w:rPr>
                <w:rFonts w:ascii="Arial" w:hAnsi="Arial"/>
                <w:sz w:val="14"/>
              </w:rPr>
              <w:t>Schul</w:t>
            </w:r>
            <w:r w:rsidR="00BB4969">
              <w:rPr>
                <w:rFonts w:ascii="Arial" w:hAnsi="Arial"/>
                <w:sz w:val="14"/>
              </w:rPr>
              <w:t>aufsichtsbehörde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7A212D" w:rsidRDefault="00294EC9" w:rsidP="006B365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SAF</w:t>
            </w:r>
            <w:r w:rsidR="00BB4969">
              <w:rPr>
                <w:rFonts w:ascii="Arial" w:hAnsi="Arial"/>
                <w:sz w:val="14"/>
              </w:rPr>
              <w:t xml:space="preserve"> Reutlingen</w:t>
            </w:r>
          </w:p>
        </w:tc>
      </w:tr>
      <w:tr w:rsidR="007A212D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A212D" w:rsidRDefault="007A212D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A212D" w:rsidRDefault="007A212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</w:t>
            </w:r>
          </w:p>
          <w:p w:rsidR="007A212D" w:rsidRDefault="007A21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7A212D" w:rsidRDefault="007A212D">
            <w:pPr>
              <w:rPr>
                <w:rFonts w:ascii="Arial" w:hAnsi="Arial"/>
                <w:sz w:val="24"/>
              </w:rPr>
            </w:pPr>
          </w:p>
        </w:tc>
        <w:tc>
          <w:tcPr>
            <w:tcW w:w="2108" w:type="dxa"/>
            <w:gridSpan w:val="2"/>
            <w:tcBorders>
              <w:top w:val="nil"/>
              <w:bottom w:val="nil"/>
            </w:tcBorders>
          </w:tcPr>
          <w:p w:rsidR="007A212D" w:rsidRDefault="007A212D">
            <w:pPr>
              <w:rPr>
                <w:rFonts w:ascii="Arial" w:hAnsi="Arial"/>
                <w:sz w:val="14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7A212D" w:rsidRDefault="007A212D">
            <w:pPr>
              <w:rPr>
                <w:rFonts w:ascii="Arial" w:hAnsi="Arial"/>
                <w:sz w:val="14"/>
              </w:rPr>
            </w:pPr>
          </w:p>
        </w:tc>
      </w:tr>
      <w:tr w:rsidR="007A212D">
        <w:tc>
          <w:tcPr>
            <w:tcW w:w="426" w:type="dxa"/>
            <w:tcBorders>
              <w:top w:val="nil"/>
              <w:bottom w:val="nil"/>
            </w:tcBorders>
          </w:tcPr>
          <w:p w:rsidR="007A212D" w:rsidRDefault="007A212D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6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A212D" w:rsidRDefault="007A212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Geburtsdatum</w:t>
            </w:r>
          </w:p>
          <w:p w:rsidR="007A212D" w:rsidRDefault="007A21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7A212D" w:rsidRDefault="007A212D">
            <w:pPr>
              <w:rPr>
                <w:rFonts w:ascii="Arial" w:hAnsi="Arial"/>
                <w:sz w:val="24"/>
              </w:rPr>
            </w:pPr>
          </w:p>
        </w:tc>
        <w:tc>
          <w:tcPr>
            <w:tcW w:w="2108" w:type="dxa"/>
            <w:gridSpan w:val="2"/>
            <w:tcBorders>
              <w:top w:val="nil"/>
              <w:bottom w:val="nil"/>
            </w:tcBorders>
          </w:tcPr>
          <w:p w:rsidR="007A212D" w:rsidRDefault="007A212D">
            <w:pPr>
              <w:rPr>
                <w:rFonts w:ascii="Arial" w:hAnsi="Arial"/>
                <w:sz w:val="14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7A212D" w:rsidRDefault="007A212D">
            <w:pPr>
              <w:rPr>
                <w:rFonts w:ascii="Arial" w:hAnsi="Arial"/>
                <w:sz w:val="14"/>
              </w:rPr>
            </w:pPr>
          </w:p>
        </w:tc>
      </w:tr>
      <w:tr w:rsidR="007A212D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A212D" w:rsidRDefault="007A212D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A212D" w:rsidRDefault="007A212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Amtsbezeichnung, Besoldungsgruppe</w:t>
            </w:r>
          </w:p>
          <w:p w:rsidR="007A212D" w:rsidRDefault="007A21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7A212D" w:rsidRDefault="007A212D">
            <w:pPr>
              <w:rPr>
                <w:rFonts w:ascii="Arial" w:hAnsi="Arial"/>
                <w:sz w:val="24"/>
              </w:rPr>
            </w:pPr>
          </w:p>
        </w:tc>
        <w:tc>
          <w:tcPr>
            <w:tcW w:w="2108" w:type="dxa"/>
            <w:gridSpan w:val="2"/>
            <w:tcBorders>
              <w:top w:val="nil"/>
              <w:bottom w:val="nil"/>
            </w:tcBorders>
          </w:tcPr>
          <w:p w:rsidR="007A212D" w:rsidRDefault="007A212D">
            <w:pPr>
              <w:rPr>
                <w:rFonts w:ascii="Arial" w:hAnsi="Arial"/>
                <w:sz w:val="14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7A212D" w:rsidRDefault="007A212D">
            <w:pPr>
              <w:rPr>
                <w:rFonts w:ascii="Arial" w:hAnsi="Arial"/>
                <w:sz w:val="14"/>
              </w:rPr>
            </w:pPr>
          </w:p>
        </w:tc>
      </w:tr>
      <w:tr w:rsidR="00B34BF9">
        <w:tc>
          <w:tcPr>
            <w:tcW w:w="426" w:type="dxa"/>
            <w:tcBorders>
              <w:top w:val="nil"/>
              <w:bottom w:val="nil"/>
            </w:tcBorders>
          </w:tcPr>
          <w:p w:rsidR="00B34BF9" w:rsidRDefault="00B34BF9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8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34BF9" w:rsidRDefault="00B34BF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Akademischer Grad</w:t>
            </w:r>
          </w:p>
          <w:p w:rsidR="00B34BF9" w:rsidRDefault="00B34B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B34BF9" w:rsidRDefault="00B34BF9">
            <w:pPr>
              <w:rPr>
                <w:rFonts w:ascii="Arial" w:hAnsi="Arial"/>
                <w:sz w:val="24"/>
              </w:rPr>
            </w:pPr>
          </w:p>
        </w:tc>
        <w:tc>
          <w:tcPr>
            <w:tcW w:w="4234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34BF9" w:rsidRPr="00FC5615" w:rsidRDefault="00B34BF9" w:rsidP="00FC561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5615">
              <w:rPr>
                <w:rFonts w:ascii="Arial" w:hAnsi="Arial" w:cs="Arial"/>
                <w:b/>
                <w:sz w:val="28"/>
                <w:szCs w:val="28"/>
              </w:rPr>
              <w:t>BEWERBUNG</w:t>
            </w:r>
          </w:p>
          <w:p w:rsidR="00B34BF9" w:rsidRDefault="00B34BF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über die Schulleitung und die untere Schulaufsichtsbehörde</w:t>
            </w:r>
            <w:r w:rsidR="00B42EF2">
              <w:rPr>
                <w:rFonts w:ascii="Arial" w:hAnsi="Arial"/>
                <w:b/>
                <w:sz w:val="22"/>
              </w:rPr>
              <w:t xml:space="preserve"> sowie das ZSL (Regionalstelle Tübingen)</w:t>
            </w:r>
            <w:bookmarkStart w:id="8" w:name="_GoBack"/>
            <w:bookmarkEnd w:id="8"/>
          </w:p>
          <w:p w:rsidR="00B34BF9" w:rsidRDefault="00B34BF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 das</w:t>
            </w:r>
          </w:p>
          <w:p w:rsidR="00B34BF9" w:rsidRDefault="00B34BF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Seminar für Ausbildung und Fortbildung der Lehrkräfte Reutlingen (WHRS) </w:t>
            </w:r>
          </w:p>
          <w:p w:rsidR="00B34BF9" w:rsidRDefault="00B34BF9">
            <w:pPr>
              <w:rPr>
                <w:rFonts w:ascii="Arial" w:hAnsi="Arial"/>
                <w:b/>
                <w:sz w:val="22"/>
              </w:rPr>
            </w:pPr>
          </w:p>
          <w:p w:rsidR="00B34BF9" w:rsidRDefault="00B34BF9" w:rsidP="00FC561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r w:rsidRPr="00FC5615">
              <w:rPr>
                <w:rFonts w:ascii="Arial" w:hAnsi="Arial"/>
                <w:b/>
                <w:sz w:val="18"/>
                <w:szCs w:val="18"/>
              </w:rPr>
              <w:t>Eine Mehrfertigung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der Bewerbung</w:t>
            </w:r>
            <w:r w:rsidRPr="00FC5615">
              <w:rPr>
                <w:rFonts w:ascii="Arial" w:hAnsi="Arial"/>
                <w:b/>
                <w:sz w:val="18"/>
                <w:szCs w:val="18"/>
              </w:rPr>
              <w:t xml:space="preserve"> zeitgleich direkt an das Seminar)</w:t>
            </w:r>
          </w:p>
        </w:tc>
      </w:tr>
      <w:tr w:rsidR="00B34BF9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34BF9" w:rsidRDefault="00B34BF9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34BF9" w:rsidRDefault="00B34BF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Familienstand, Zahl der Kinder</w:t>
            </w:r>
          </w:p>
          <w:p w:rsidR="00B34BF9" w:rsidRDefault="00B34BF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verheiratet </w:t>
            </w:r>
            <w:r>
              <w:rPr>
                <w:rFonts w:ascii="Arial" w:hAnsi="Arial"/>
                <w:sz w:val="19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rFonts w:ascii="Arial" w:hAnsi="Arial"/>
                <w:sz w:val="19"/>
              </w:rPr>
              <w:instrText xml:space="preserve"> FORMCHECKBOX </w:instrText>
            </w:r>
            <w:r w:rsidR="00B42EF2">
              <w:rPr>
                <w:rFonts w:ascii="Arial" w:hAnsi="Arial"/>
                <w:sz w:val="19"/>
              </w:rPr>
            </w:r>
            <w:r w:rsidR="00B42EF2"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sz w:val="19"/>
              </w:rPr>
              <w:fldChar w:fldCharType="end"/>
            </w:r>
            <w:bookmarkEnd w:id="9"/>
            <w:r>
              <w:rPr>
                <w:rFonts w:ascii="Arial" w:hAnsi="Arial"/>
                <w:sz w:val="19"/>
              </w:rPr>
              <w:tab/>
              <w:t xml:space="preserve">nicht verheiratet </w:t>
            </w:r>
            <w:r>
              <w:rPr>
                <w:rFonts w:ascii="Arial" w:hAnsi="Arial"/>
                <w:sz w:val="19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rPr>
                <w:rFonts w:ascii="Arial" w:hAnsi="Arial"/>
                <w:sz w:val="19"/>
              </w:rPr>
              <w:instrText xml:space="preserve"> FORMCHECKBOX </w:instrText>
            </w:r>
            <w:r w:rsidR="00B42EF2">
              <w:rPr>
                <w:rFonts w:ascii="Arial" w:hAnsi="Arial"/>
                <w:sz w:val="19"/>
              </w:rPr>
            </w:r>
            <w:r w:rsidR="00B42EF2"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sz w:val="19"/>
              </w:rPr>
              <w:fldChar w:fldCharType="end"/>
            </w:r>
            <w:bookmarkEnd w:id="10"/>
            <w:r>
              <w:rPr>
                <w:rFonts w:ascii="Arial" w:hAnsi="Arial"/>
                <w:sz w:val="19"/>
              </w:rPr>
              <w:t xml:space="preserve">  Zahl d. Kinder:</w:t>
            </w:r>
            <w:r>
              <w:rPr>
                <w:rFonts w:ascii="Arial" w:hAnsi="Arial"/>
                <w:sz w:val="19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rFonts w:ascii="Arial" w:hAnsi="Arial"/>
                <w:sz w:val="19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9"/>
                <w:u w:val="single"/>
              </w:rPr>
            </w:r>
            <w:r>
              <w:rPr>
                <w:rFonts w:ascii="Arial" w:hAnsi="Arial"/>
                <w:sz w:val="19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u w:val="single"/>
              </w:rPr>
              <w:t> </w:t>
            </w:r>
            <w:r>
              <w:rPr>
                <w:rFonts w:ascii="Arial" w:hAnsi="Arial"/>
                <w:noProof/>
                <w:sz w:val="19"/>
                <w:u w:val="single"/>
              </w:rPr>
              <w:t> </w:t>
            </w:r>
            <w:r>
              <w:rPr>
                <w:rFonts w:ascii="Arial" w:hAnsi="Arial"/>
                <w:noProof/>
                <w:sz w:val="19"/>
                <w:u w:val="single"/>
              </w:rPr>
              <w:t> </w:t>
            </w:r>
            <w:r>
              <w:rPr>
                <w:rFonts w:ascii="Arial" w:hAnsi="Arial"/>
                <w:noProof/>
                <w:sz w:val="19"/>
                <w:u w:val="single"/>
              </w:rPr>
              <w:t> </w:t>
            </w:r>
            <w:r>
              <w:rPr>
                <w:rFonts w:ascii="Arial" w:hAnsi="Arial"/>
                <w:noProof/>
                <w:sz w:val="19"/>
                <w:u w:val="single"/>
              </w:rPr>
              <w:t> </w:t>
            </w:r>
            <w:r>
              <w:rPr>
                <w:rFonts w:ascii="Arial" w:hAnsi="Arial"/>
                <w:sz w:val="19"/>
                <w:u w:val="single"/>
              </w:rPr>
              <w:fldChar w:fldCharType="end"/>
            </w:r>
            <w:bookmarkEnd w:id="11"/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B34BF9" w:rsidRDefault="00B34BF9">
            <w:pPr>
              <w:rPr>
                <w:rFonts w:ascii="Arial" w:hAnsi="Arial"/>
                <w:sz w:val="24"/>
              </w:rPr>
            </w:pPr>
          </w:p>
        </w:tc>
        <w:tc>
          <w:tcPr>
            <w:tcW w:w="4234" w:type="dxa"/>
            <w:gridSpan w:val="5"/>
            <w:vMerge/>
            <w:tcBorders>
              <w:left w:val="nil"/>
              <w:right w:val="nil"/>
            </w:tcBorders>
          </w:tcPr>
          <w:p w:rsidR="00B34BF9" w:rsidRDefault="00B34BF9" w:rsidP="00FC5615">
            <w:pPr>
              <w:rPr>
                <w:rFonts w:ascii="Arial" w:hAnsi="Arial"/>
                <w:sz w:val="14"/>
              </w:rPr>
            </w:pPr>
          </w:p>
        </w:tc>
      </w:tr>
      <w:tr w:rsidR="00B34BF9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B34BF9" w:rsidRDefault="00B34BF9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34BF9" w:rsidRDefault="00B34BF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Schwerbehindert bzw. den Schwerbehinderten gleichgestellt?</w:t>
            </w:r>
          </w:p>
          <w:p w:rsidR="00B34BF9" w:rsidRDefault="00B34B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B34BF9" w:rsidRDefault="00B34BF9">
            <w:pPr>
              <w:rPr>
                <w:rFonts w:ascii="Arial" w:hAnsi="Arial"/>
                <w:sz w:val="24"/>
              </w:rPr>
            </w:pPr>
          </w:p>
        </w:tc>
        <w:tc>
          <w:tcPr>
            <w:tcW w:w="4234" w:type="dxa"/>
            <w:gridSpan w:val="5"/>
            <w:vMerge/>
            <w:tcBorders>
              <w:left w:val="nil"/>
              <w:right w:val="nil"/>
            </w:tcBorders>
          </w:tcPr>
          <w:p w:rsidR="00B34BF9" w:rsidRDefault="00B34BF9" w:rsidP="00FC5615">
            <w:pPr>
              <w:rPr>
                <w:rFonts w:ascii="Arial" w:hAnsi="Arial"/>
                <w:b/>
                <w:sz w:val="22"/>
              </w:rPr>
            </w:pPr>
          </w:p>
        </w:tc>
      </w:tr>
      <w:tr w:rsidR="00B34BF9" w:rsidTr="00B34BF9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B34BF9" w:rsidRDefault="00B34BF9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34BF9" w:rsidRDefault="00B34BF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Privatanschrift (Straße, Hausnummer, PLZ, Ort)</w:t>
            </w:r>
          </w:p>
          <w:p w:rsidR="00B34BF9" w:rsidRDefault="00B34B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  <w:p w:rsidR="00B34BF9" w:rsidRDefault="00B34B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  <w:p w:rsidR="00B34BF9" w:rsidRDefault="00B34B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</w:tcPr>
          <w:p w:rsidR="00B34BF9" w:rsidRDefault="00B34BF9">
            <w:pPr>
              <w:rPr>
                <w:rFonts w:ascii="Arial" w:hAnsi="Arial"/>
                <w:sz w:val="24"/>
              </w:rPr>
            </w:pPr>
          </w:p>
        </w:tc>
        <w:tc>
          <w:tcPr>
            <w:tcW w:w="4234" w:type="dxa"/>
            <w:gridSpan w:val="5"/>
            <w:vMerge/>
            <w:tcBorders>
              <w:left w:val="nil"/>
              <w:right w:val="nil"/>
            </w:tcBorders>
          </w:tcPr>
          <w:p w:rsidR="00B34BF9" w:rsidRPr="00FC5615" w:rsidRDefault="00B34BF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34BF9" w:rsidTr="00B34BF9">
        <w:trPr>
          <w:cantSplit/>
          <w:trHeight w:val="51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B34BF9" w:rsidRDefault="00B34BF9">
            <w:pPr>
              <w:spacing w:before="60"/>
              <w:rPr>
                <w:rFonts w:ascii="Arial" w:hAnsi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34BF9" w:rsidRDefault="00B34BF9" w:rsidP="005109F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E-Mail</w:t>
            </w:r>
          </w:p>
          <w:p w:rsidR="00B34BF9" w:rsidRDefault="00B34BF9" w:rsidP="005109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B34BF9" w:rsidRDefault="00B34BF9">
            <w:pPr>
              <w:rPr>
                <w:rFonts w:ascii="Arial" w:hAnsi="Arial"/>
                <w:sz w:val="24"/>
              </w:rPr>
            </w:pPr>
          </w:p>
        </w:tc>
        <w:tc>
          <w:tcPr>
            <w:tcW w:w="4234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B34BF9" w:rsidRPr="00FC5615" w:rsidRDefault="00B34BF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A212D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7A212D" w:rsidRDefault="007A212D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7A212D" w:rsidRDefault="007A212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Telefonnummer mit Vorwahl</w:t>
            </w:r>
          </w:p>
          <w:p w:rsidR="007A212D" w:rsidRDefault="007A21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7A212D" w:rsidRDefault="007A212D">
            <w:pPr>
              <w:rPr>
                <w:rFonts w:ascii="Arial" w:hAnsi="Arial"/>
                <w:sz w:val="24"/>
              </w:rPr>
            </w:pPr>
          </w:p>
        </w:tc>
        <w:tc>
          <w:tcPr>
            <w:tcW w:w="423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615" w:rsidRDefault="00FC5615">
            <w:pPr>
              <w:pStyle w:val="Textkrper2"/>
            </w:pPr>
          </w:p>
          <w:p w:rsidR="007A212D" w:rsidRDefault="007A212D">
            <w:pPr>
              <w:pStyle w:val="Textkrper2"/>
            </w:pPr>
            <w:r>
              <w:t>Ich bewerbe mich um die oben bezeichnete Stelle.</w:t>
            </w:r>
          </w:p>
          <w:p w:rsidR="007A212D" w:rsidRDefault="007A212D">
            <w:pPr>
              <w:pStyle w:val="Textkrper2"/>
              <w:rPr>
                <w:sz w:val="20"/>
              </w:rPr>
            </w:pPr>
          </w:p>
          <w:p w:rsidR="007A212D" w:rsidRDefault="003207D3" w:rsidP="003207D3">
            <w:pPr>
              <w:pStyle w:val="Textkrper2"/>
              <w:rPr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7A212D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A212D" w:rsidRDefault="007A212D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A212D" w:rsidRDefault="007A212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derzeitige Dienststelle (ggf. einschl. </w:t>
            </w:r>
            <w:r w:rsidR="00BB4969">
              <w:rPr>
                <w:rFonts w:ascii="Arial" w:hAnsi="Arial"/>
                <w:sz w:val="14"/>
              </w:rPr>
              <w:t>zuständige untere Dienstaufsichtsbehörde</w:t>
            </w:r>
            <w:r>
              <w:rPr>
                <w:rFonts w:ascii="Arial" w:hAnsi="Arial"/>
                <w:sz w:val="14"/>
              </w:rPr>
              <w:t>)</w:t>
            </w:r>
          </w:p>
          <w:p w:rsidR="007A212D" w:rsidRDefault="007A21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  <w:p w:rsidR="007A212D" w:rsidRDefault="007A21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  <w:p w:rsidR="007A212D" w:rsidRDefault="007A21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7A212D" w:rsidRDefault="007A212D">
            <w:pPr>
              <w:rPr>
                <w:rFonts w:ascii="Arial" w:hAnsi="Arial"/>
                <w:sz w:val="24"/>
              </w:rPr>
            </w:pPr>
          </w:p>
        </w:tc>
        <w:tc>
          <w:tcPr>
            <w:tcW w:w="423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212D" w:rsidRDefault="007A212D">
            <w:pPr>
              <w:rPr>
                <w:rFonts w:ascii="Arial" w:hAnsi="Arial"/>
                <w:sz w:val="14"/>
              </w:rPr>
            </w:pPr>
          </w:p>
        </w:tc>
      </w:tr>
      <w:tr w:rsidR="007A212D">
        <w:trPr>
          <w:cantSplit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7A212D" w:rsidRDefault="007A212D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7A212D" w:rsidRDefault="007A212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Telefonnummer mit Vorwahl</w:t>
            </w:r>
          </w:p>
          <w:p w:rsidR="007A212D" w:rsidRDefault="007A21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7A212D" w:rsidRDefault="007A212D">
            <w:pPr>
              <w:rPr>
                <w:rFonts w:ascii="Arial" w:hAnsi="Arial"/>
                <w:sz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12D" w:rsidRDefault="00294EC9" w:rsidP="003207D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</w:t>
            </w:r>
            <w:r w:rsidR="003207D3">
              <w:rPr>
                <w:rFonts w:ascii="Arial" w:hAnsi="Arial"/>
                <w:sz w:val="14"/>
              </w:rPr>
              <w:t>atum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12D" w:rsidRDefault="007A212D">
            <w:pPr>
              <w:rPr>
                <w:rFonts w:ascii="Arial" w:hAnsi="Arial"/>
                <w:sz w:val="1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12D" w:rsidRDefault="007A212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Unterschrift</w:t>
            </w:r>
          </w:p>
        </w:tc>
      </w:tr>
      <w:tr w:rsidR="007A212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212D" w:rsidRDefault="007A212D">
            <w:pPr>
              <w:spacing w:before="60"/>
              <w:rPr>
                <w:rFonts w:ascii="Arial" w:hAnsi="Arial"/>
                <w:b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212D" w:rsidRDefault="007A212D">
            <w:pPr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A212D" w:rsidRDefault="007A212D">
            <w:pPr>
              <w:rPr>
                <w:rFonts w:ascii="Arial" w:hAnsi="Arial"/>
                <w:sz w:val="24"/>
              </w:rPr>
            </w:pPr>
          </w:p>
        </w:tc>
        <w:tc>
          <w:tcPr>
            <w:tcW w:w="4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12D" w:rsidRDefault="007A212D">
            <w:pPr>
              <w:rPr>
                <w:rFonts w:ascii="Arial" w:hAnsi="Arial"/>
                <w:sz w:val="14"/>
              </w:rPr>
            </w:pPr>
          </w:p>
        </w:tc>
      </w:tr>
      <w:tr w:rsidR="007A212D">
        <w:trPr>
          <w:cantSplit/>
        </w:trPr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7A212D" w:rsidRDefault="007A212D">
            <w:pPr>
              <w:pStyle w:val="berschrift1"/>
              <w:tabs>
                <w:tab w:val="left" w:pos="356"/>
              </w:tabs>
              <w:spacing w:before="40" w:after="40" w:line="240" w:lineRule="auto"/>
            </w:pPr>
            <w:r>
              <w:tab/>
              <w:t>QUALIFIKATION</w:t>
            </w:r>
          </w:p>
        </w:tc>
      </w:tr>
      <w:tr w:rsidR="007A212D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7A212D" w:rsidRDefault="007A212D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9497" w:type="dxa"/>
            <w:gridSpan w:val="7"/>
            <w:tcBorders>
              <w:top w:val="nil"/>
              <w:bottom w:val="nil"/>
            </w:tcBorders>
          </w:tcPr>
          <w:p w:rsidR="007A212D" w:rsidRDefault="007A212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Lehrbefähigung (mit Angabe der Fächerverbindung)</w:t>
            </w:r>
          </w:p>
          <w:p w:rsidR="007A212D" w:rsidRDefault="007A21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  <w:p w:rsidR="007A212D" w:rsidRDefault="007A21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7A212D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A212D" w:rsidRDefault="007A212D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212D" w:rsidRDefault="007A212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Laufbahnprüfungen, Datum, Note</w:t>
            </w:r>
          </w:p>
          <w:p w:rsidR="007A212D" w:rsidRDefault="007A21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  <w:p w:rsidR="007A212D" w:rsidRDefault="007A21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</w:tr>
      <w:tr w:rsidR="007A212D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A212D" w:rsidRDefault="007A212D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212D" w:rsidRDefault="007A212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Tätigkeit vor Eintritt in den öffentlichen Schuldienst, von/bis, als</w:t>
            </w:r>
          </w:p>
          <w:p w:rsidR="007A212D" w:rsidRDefault="007A21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  <w:p w:rsidR="007A212D" w:rsidRDefault="007A21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7A212D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A212D" w:rsidRDefault="00590DFA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259080</wp:posOffset>
                      </wp:positionV>
                      <wp:extent cx="274955" cy="2032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03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A212D" w:rsidRPr="006B3656" w:rsidRDefault="00294EC9">
                                  <w:pPr>
                                    <w:rPr>
                                      <w:rFonts w:ascii="Arial" w:hAnsi="Arial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lang w:val="en-US"/>
                                    </w:rPr>
                                    <w:t>SAF</w:t>
                                  </w:r>
                                  <w:r w:rsidR="00BB4969" w:rsidRPr="006B3656">
                                    <w:rPr>
                                      <w:rFonts w:ascii="Arial" w:hAnsi="Arial"/>
                                      <w:sz w:val="16"/>
                                      <w:lang w:val="en-US"/>
                                    </w:rPr>
                                    <w:t xml:space="preserve"> RT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lang w:val="en-US"/>
                                    </w:rPr>
                                    <w:t xml:space="preserve"> (WHRS)</w:t>
                                  </w:r>
                                  <w:r w:rsidR="007A212D" w:rsidRPr="006B3656">
                                    <w:rPr>
                                      <w:rFonts w:ascii="Arial" w:hAnsi="Arial"/>
                                      <w:sz w:val="16"/>
                                      <w:lang w:val="en-US"/>
                                    </w:rPr>
                                    <w:t xml:space="preserve"> - BEW -</w:t>
                                  </w:r>
                                  <w:r w:rsidR="00344289" w:rsidRPr="006B3656">
                                    <w:rPr>
                                      <w:rFonts w:ascii="Arial" w:hAnsi="Arial"/>
                                      <w:sz w:val="16"/>
                                      <w:lang w:val="en-US"/>
                                    </w:rPr>
                                    <w:t>LB-</w:t>
                                  </w:r>
                                  <w:r w:rsidR="007A212D" w:rsidRPr="006B3656">
                                    <w:rPr>
                                      <w:rFonts w:ascii="Arial" w:hAnsi="Arial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r w:rsidR="006B3656">
                                    <w:rPr>
                                      <w:rFonts w:ascii="Arial" w:hAnsi="Arial"/>
                                      <w:sz w:val="16"/>
                                      <w:lang w:val="en-US"/>
                                    </w:rPr>
                                    <w:t>0</w:t>
                                  </w:r>
                                  <w:r w:rsidR="00C701BD">
                                    <w:rPr>
                                      <w:rFonts w:ascii="Arial" w:hAnsi="Arial"/>
                                      <w:sz w:val="16"/>
                                      <w:lang w:val="en-US"/>
                                    </w:rPr>
                                    <w:t>3</w:t>
                                  </w:r>
                                  <w:r w:rsidR="006B3656">
                                    <w:rPr>
                                      <w:rFonts w:ascii="Arial" w:hAnsi="Arial"/>
                                      <w:sz w:val="16"/>
                                      <w:lang w:val="en-US"/>
                                    </w:rPr>
                                    <w:t>/201</w:t>
                                  </w:r>
                                  <w:r w:rsidR="00C701BD">
                                    <w:rPr>
                                      <w:rFonts w:ascii="Arial" w:hAnsi="Arial"/>
                                      <w:sz w:val="16"/>
                                      <w:lang w:val="en-U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2.1pt;margin-top:20.4pt;width:21.65pt;height:1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" o:allowincell="f" stroked="f">
                      <v:textbox style="layout-flow:vertical;mso-layout-flow-alt:bottom-to-top">
                        <w:txbxContent>
                          <w:p w:rsidR="007A212D" w:rsidRPr="006B3656" w:rsidRDefault="00294EC9">
                            <w:pPr>
                              <w:rPr>
                                <w:rFonts w:ascii="Arial" w:hAnsi="Arial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n-US"/>
                              </w:rPr>
                              <w:t>SAF</w:t>
                            </w:r>
                            <w:r w:rsidR="00BB4969" w:rsidRPr="006B3656">
                              <w:rPr>
                                <w:rFonts w:ascii="Arial" w:hAnsi="Arial"/>
                                <w:sz w:val="16"/>
                                <w:lang w:val="en-US"/>
                              </w:rPr>
                              <w:t xml:space="preserve"> RT</w:t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en-US"/>
                              </w:rPr>
                              <w:t xml:space="preserve"> (WHRS)</w:t>
                            </w:r>
                            <w:r w:rsidR="007A212D" w:rsidRPr="006B3656">
                              <w:rPr>
                                <w:rFonts w:ascii="Arial" w:hAnsi="Arial"/>
                                <w:sz w:val="16"/>
                                <w:lang w:val="en-US"/>
                              </w:rPr>
                              <w:t xml:space="preserve"> - BEW -</w:t>
                            </w:r>
                            <w:r w:rsidR="00344289" w:rsidRPr="006B3656">
                              <w:rPr>
                                <w:rFonts w:ascii="Arial" w:hAnsi="Arial"/>
                                <w:sz w:val="16"/>
                                <w:lang w:val="en-US"/>
                              </w:rPr>
                              <w:t>LB-</w:t>
                            </w:r>
                            <w:r w:rsidR="007A212D" w:rsidRPr="006B3656">
                              <w:rPr>
                                <w:rFonts w:ascii="Arial" w:hAnsi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="006B3656">
                              <w:rPr>
                                <w:rFonts w:ascii="Arial" w:hAnsi="Arial"/>
                                <w:sz w:val="16"/>
                                <w:lang w:val="en-US"/>
                              </w:rPr>
                              <w:t>0</w:t>
                            </w:r>
                            <w:r w:rsidR="00C701BD">
                              <w:rPr>
                                <w:rFonts w:ascii="Arial" w:hAnsi="Arial"/>
                                <w:sz w:val="16"/>
                                <w:lang w:val="en-US"/>
                              </w:rPr>
                              <w:t>3</w:t>
                            </w:r>
                            <w:r w:rsidR="006B3656">
                              <w:rPr>
                                <w:rFonts w:ascii="Arial" w:hAnsi="Arial"/>
                                <w:sz w:val="16"/>
                                <w:lang w:val="en-US"/>
                              </w:rPr>
                              <w:t>/201</w:t>
                            </w:r>
                            <w:r w:rsidR="00C701BD">
                              <w:rPr>
                                <w:rFonts w:ascii="Arial" w:hAnsi="Arial"/>
                                <w:sz w:val="16"/>
                                <w:lang w:val="en-US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212D">
              <w:rPr>
                <w:rFonts w:ascii="Arial" w:hAnsi="Arial"/>
                <w:b/>
              </w:rPr>
              <w:t>18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212D" w:rsidRDefault="007A212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bisherige Dienststellen, von/bis</w:t>
            </w:r>
          </w:p>
          <w:p w:rsidR="007A212D" w:rsidRDefault="007A21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  <w:p w:rsidR="007A212D" w:rsidRDefault="007A21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  <w:p w:rsidR="007A212D" w:rsidRDefault="007A21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0" w:name="Text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</w:tr>
      <w:tr w:rsidR="007A212D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A212D" w:rsidRDefault="007A212D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212D" w:rsidRDefault="007A212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besondere Tätigkeiten im schulischen Bereich (z.B. Auslandsschuldienst, Mentor, Beratungslehrer, Verwaltungstätigkeiten)</w:t>
            </w:r>
          </w:p>
          <w:p w:rsidR="007A212D" w:rsidRDefault="007A21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  <w:p w:rsidR="007A212D" w:rsidRDefault="007A21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  <w:p w:rsidR="007A212D" w:rsidRDefault="007A21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</w:tr>
      <w:tr w:rsidR="007A212D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A212D" w:rsidRDefault="007A212D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212D" w:rsidRDefault="007A212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Engagement im außerschulischen Bereich (z.B. Tätigkeit in Verbänden, Vereinen, usw. - Angaben freigestellt - )</w:t>
            </w:r>
          </w:p>
          <w:p w:rsidR="007A212D" w:rsidRDefault="007A21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  <w:p w:rsidR="007A212D" w:rsidRDefault="007A21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  <w:p w:rsidR="007A212D" w:rsidRDefault="007A21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</w:tr>
      <w:tr w:rsidR="007A212D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7A212D" w:rsidRDefault="007A212D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bottom w:val="nil"/>
            </w:tcBorders>
          </w:tcPr>
          <w:p w:rsidR="007A212D" w:rsidRDefault="007A212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Falls Teilnahme an einem Führungsseminar zur Einführung in Aufgaben der Schulaufsicht oder in Schulleitungsaufgaben</w:t>
            </w:r>
          </w:p>
          <w:p w:rsidR="007A212D" w:rsidRDefault="007A212D">
            <w:pPr>
              <w:tabs>
                <w:tab w:val="left" w:pos="3049"/>
              </w:tabs>
              <w:rPr>
                <w:rFonts w:ascii="Arial" w:hAnsi="Arial"/>
                <w:sz w:val="14"/>
              </w:rPr>
            </w:pPr>
          </w:p>
          <w:p w:rsidR="007A212D" w:rsidRDefault="007A212D">
            <w:pPr>
              <w:tabs>
                <w:tab w:val="left" w:pos="3049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Ergebnis: Den Anforderungen des Seminars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7"/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B42EF2">
              <w:rPr>
                <w:rFonts w:ascii="Arial" w:hAnsi="Arial"/>
                <w:sz w:val="14"/>
              </w:rPr>
            </w:r>
            <w:r w:rsidR="00B42EF2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bookmarkEnd w:id="37"/>
            <w:r>
              <w:rPr>
                <w:rFonts w:ascii="Arial" w:hAnsi="Arial"/>
                <w:sz w:val="14"/>
              </w:rPr>
              <w:t xml:space="preserve"> in hervorragendem Maße entsprochen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8"/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B42EF2">
              <w:rPr>
                <w:rFonts w:ascii="Arial" w:hAnsi="Arial"/>
                <w:sz w:val="14"/>
              </w:rPr>
            </w:r>
            <w:r w:rsidR="00B42EF2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bookmarkEnd w:id="38"/>
            <w:r>
              <w:rPr>
                <w:rFonts w:ascii="Arial" w:hAnsi="Arial"/>
                <w:sz w:val="14"/>
              </w:rPr>
              <w:t xml:space="preserve"> überdurchschnittlich entsprochen</w:t>
            </w:r>
          </w:p>
          <w:p w:rsidR="007A212D" w:rsidRDefault="007A212D">
            <w:pPr>
              <w:tabs>
                <w:tab w:val="left" w:pos="3049"/>
              </w:tabs>
              <w:rPr>
                <w:rFonts w:ascii="Arial" w:hAnsi="Arial"/>
                <w:sz w:val="14"/>
              </w:rPr>
            </w:pPr>
          </w:p>
          <w:p w:rsidR="007A212D" w:rsidRDefault="007A212D" w:rsidP="00344289">
            <w:pPr>
              <w:tabs>
                <w:tab w:val="left" w:pos="3049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9"/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B42EF2">
              <w:rPr>
                <w:rFonts w:ascii="Arial" w:hAnsi="Arial"/>
                <w:sz w:val="14"/>
              </w:rPr>
            </w:r>
            <w:r w:rsidR="00B42EF2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bookmarkEnd w:id="39"/>
            <w:r>
              <w:rPr>
                <w:rFonts w:ascii="Arial" w:hAnsi="Arial"/>
                <w:sz w:val="14"/>
              </w:rPr>
              <w:t xml:space="preserve"> entsprochen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0"/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B42EF2">
              <w:rPr>
                <w:rFonts w:ascii="Arial" w:hAnsi="Arial"/>
                <w:sz w:val="14"/>
              </w:rPr>
            </w:r>
            <w:r w:rsidR="00B42EF2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bookmarkEnd w:id="40"/>
            <w:r>
              <w:rPr>
                <w:rFonts w:ascii="Arial" w:hAnsi="Arial"/>
                <w:sz w:val="14"/>
              </w:rPr>
              <w:t xml:space="preserve"> nicht in vollem Umfang entsprochen</w:t>
            </w:r>
          </w:p>
          <w:p w:rsidR="007A212D" w:rsidRDefault="007A212D">
            <w:pPr>
              <w:rPr>
                <w:rFonts w:ascii="Arial" w:hAnsi="Arial"/>
                <w:sz w:val="14"/>
              </w:rPr>
            </w:pPr>
          </w:p>
        </w:tc>
      </w:tr>
      <w:tr w:rsidR="007A212D">
        <w:trPr>
          <w:cantSplit/>
        </w:trPr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289" w:rsidRDefault="007A212D">
            <w:pPr>
              <w:tabs>
                <w:tab w:val="left" w:pos="356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(ERGÄNZENDE ANGABEN/BEMERKUNGEN BITTE AUF BESONDEREM BLATT BEILEGEN)</w:t>
            </w:r>
          </w:p>
        </w:tc>
      </w:tr>
    </w:tbl>
    <w:p w:rsidR="007A212D" w:rsidRDefault="007A212D" w:rsidP="00344289"/>
    <w:sectPr w:rsidR="007A212D" w:rsidSect="00294EC9">
      <w:pgSz w:w="11906" w:h="16838"/>
      <w:pgMar w:top="1021" w:right="1418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69"/>
    <w:rsid w:val="00014B0C"/>
    <w:rsid w:val="000332B6"/>
    <w:rsid w:val="00294EC9"/>
    <w:rsid w:val="002D4D5E"/>
    <w:rsid w:val="003207D3"/>
    <w:rsid w:val="00344289"/>
    <w:rsid w:val="004E49D8"/>
    <w:rsid w:val="005109F2"/>
    <w:rsid w:val="00590DFA"/>
    <w:rsid w:val="006B3656"/>
    <w:rsid w:val="00700C72"/>
    <w:rsid w:val="007A212D"/>
    <w:rsid w:val="00995420"/>
    <w:rsid w:val="00B34BF9"/>
    <w:rsid w:val="00B42EF2"/>
    <w:rsid w:val="00BA44F3"/>
    <w:rsid w:val="00BB4969"/>
    <w:rsid w:val="00C701BD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tLeast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1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56"/>
      </w:tabs>
      <w:spacing w:before="40" w:after="40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sz w:val="22"/>
    </w:rPr>
  </w:style>
  <w:style w:type="paragraph" w:styleId="Textkrper2">
    <w:name w:val="Body Text 2"/>
    <w:basedOn w:val="Standard"/>
    <w:rPr>
      <w:rFonts w:ascii="Arial" w:hAnsi="Arial"/>
      <w:sz w:val="19"/>
    </w:rPr>
  </w:style>
  <w:style w:type="paragraph" w:styleId="Sprechblasentext">
    <w:name w:val="Balloon Text"/>
    <w:basedOn w:val="Standard"/>
    <w:semiHidden/>
    <w:rsid w:val="00700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tLeast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1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56"/>
      </w:tabs>
      <w:spacing w:before="40" w:after="40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sz w:val="22"/>
    </w:rPr>
  </w:style>
  <w:style w:type="paragraph" w:styleId="Textkrper2">
    <w:name w:val="Body Text 2"/>
    <w:basedOn w:val="Standard"/>
    <w:rPr>
      <w:rFonts w:ascii="Arial" w:hAnsi="Arial"/>
      <w:sz w:val="19"/>
    </w:rPr>
  </w:style>
  <w:style w:type="paragraph" w:styleId="Sprechblasentext">
    <w:name w:val="Balloon Text"/>
    <w:basedOn w:val="Standard"/>
    <w:semiHidden/>
    <w:rsid w:val="00700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Leeres%20Blat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 Blatt.dot</Template>
  <TotalTime>0</TotalTime>
  <Pages>1</Pages>
  <Words>269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Bewerbungsvordruck</vt:lpstr>
    </vt:vector>
  </TitlesOfParts>
  <Company>Baden-Württemberg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Bewerbungsvordruck</dc:title>
  <dc:creator>SSDL (RS) RT</dc:creator>
  <cp:lastModifiedBy>Kroll, Silvia (Seminar WHRS Reutlingen)</cp:lastModifiedBy>
  <cp:revision>3</cp:revision>
  <cp:lastPrinted>2020-11-09T11:00:00Z</cp:lastPrinted>
  <dcterms:created xsi:type="dcterms:W3CDTF">2020-01-13T10:57:00Z</dcterms:created>
  <dcterms:modified xsi:type="dcterms:W3CDTF">2020-11-09T11:04:00Z</dcterms:modified>
</cp:coreProperties>
</file>